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8BE" w:rsidRDefault="00981483" w:rsidP="00981483">
      <w:pPr>
        <w:pStyle w:val="Heading1"/>
        <w:rPr>
          <w:color w:val="80379B" w:themeColor="accent4"/>
        </w:rPr>
      </w:pPr>
      <w:r w:rsidRPr="00981483">
        <w:rPr>
          <w:color w:val="80379B" w:themeColor="accent4"/>
        </w:rPr>
        <w:t>Southwark Warm Spaces</w:t>
      </w:r>
    </w:p>
    <w:p w:rsidR="00BD2EB8" w:rsidRPr="00981483" w:rsidRDefault="00BD2EB8" w:rsidP="00BD2EB8">
      <w:r w:rsidRPr="00981483">
        <w:t>In Southwark, the council, community organisations and cultural institutions have all come together to support residents who cannot afford to heat their homes as much as they would like this winter.</w:t>
      </w:r>
    </w:p>
    <w:p w:rsidR="00BD2EB8" w:rsidRPr="00981483" w:rsidRDefault="00BD2EB8" w:rsidP="00BD2EB8">
      <w:r w:rsidRPr="00981483">
        <w:t xml:space="preserve">As the cost of living crisis hits residents, especially those older residents who spend more time at home and often feel the cold more, and </w:t>
      </w:r>
      <w:r w:rsidR="00AC4BDE">
        <w:t>those on lower incomes, we want</w:t>
      </w:r>
      <w:r w:rsidRPr="00981483">
        <w:t xml:space="preserve"> to make sure every neighbourhood has warm and welcoming places for anyone to go.</w:t>
      </w:r>
    </w:p>
    <w:p w:rsidR="00BD2EB8" w:rsidRPr="00981483" w:rsidRDefault="00BD2EB8" w:rsidP="00BD2EB8">
      <w:r w:rsidRPr="00981483">
        <w:t xml:space="preserve">We are proud that together we have established 30 </w:t>
      </w:r>
      <w:r w:rsidR="00AC4BDE">
        <w:t>W</w:t>
      </w:r>
      <w:r w:rsidRPr="00981483">
        <w:t xml:space="preserve">arm </w:t>
      </w:r>
      <w:r w:rsidR="00AC4BDE">
        <w:t>S</w:t>
      </w:r>
      <w:r w:rsidRPr="00981483">
        <w:t>paces in Southwark, some catering to older peopl</w:t>
      </w:r>
      <w:r w:rsidR="00AC4BDE">
        <w:t xml:space="preserve">e, and some for </w:t>
      </w:r>
      <w:r w:rsidR="005B1DDE">
        <w:t xml:space="preserve">individuals and </w:t>
      </w:r>
      <w:bookmarkStart w:id="0" w:name="_GoBack"/>
      <w:bookmarkEnd w:id="0"/>
      <w:r w:rsidR="00AC4BDE">
        <w:t>families. Each Warm S</w:t>
      </w:r>
      <w:r w:rsidRPr="00981483">
        <w:t xml:space="preserve">pace is different, with some running activities, and some providing </w:t>
      </w:r>
      <w:r w:rsidR="00AC4BDE">
        <w:t>hot</w:t>
      </w:r>
      <w:r w:rsidRPr="00981483">
        <w:t xml:space="preserve"> drinks and food, but all will offer a warm place to spend time and meet new people.</w:t>
      </w:r>
    </w:p>
    <w:p w:rsidR="00BD2EB8" w:rsidRDefault="00BD2EB8" w:rsidP="00BD2EB8">
      <w:r w:rsidRPr="00981483">
        <w:t xml:space="preserve">For a full list of Warm Spaces and what they offer go to </w:t>
      </w:r>
      <w:hyperlink r:id="rId7" w:history="1">
        <w:r w:rsidRPr="00981483">
          <w:rPr>
            <w:rStyle w:val="Hyperlink"/>
          </w:rPr>
          <w:t>www.southwark.gov.uk/warm-spaces</w:t>
        </w:r>
      </w:hyperlink>
      <w:r w:rsidRPr="00981483">
        <w:t xml:space="preserve"> </w:t>
      </w:r>
    </w:p>
    <w:p w:rsidR="00BD2EB8" w:rsidRPr="00981483" w:rsidRDefault="00BD2EB8" w:rsidP="00BD2EB8">
      <w:r>
        <w:rPr>
          <w:noProof/>
          <w:lang w:eastAsia="en-GB"/>
        </w:rPr>
        <w:drawing>
          <wp:inline distT="0" distB="0" distL="0" distR="0" wp14:anchorId="5D34C376">
            <wp:extent cx="4291965" cy="9512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36555F" wp14:editId="6D75DA93">
            <wp:extent cx="1158240" cy="1158240"/>
            <wp:effectExtent l="57150" t="57150" r="60960" b="609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page" w:tblpX="681" w:tblpY="15106"/>
        <w:tblOverlap w:val="never"/>
        <w:tblW w:w="10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2"/>
        <w:gridCol w:w="3608"/>
      </w:tblGrid>
      <w:tr w:rsidR="00011E8A" w:rsidTr="00BC3010">
        <w:trPr>
          <w:trHeight w:hRule="exact" w:val="1056"/>
        </w:trPr>
        <w:tc>
          <w:tcPr>
            <w:tcW w:w="7032" w:type="dxa"/>
            <w:vAlign w:val="bottom"/>
          </w:tcPr>
          <w:p w:rsidR="00BD2EB8" w:rsidRPr="00BD2EB8" w:rsidRDefault="00BD2EB8" w:rsidP="00BD2EB8"/>
          <w:p w:rsidR="00011E8A" w:rsidRDefault="00E56184" w:rsidP="0072661C">
            <w:pPr>
              <w:spacing w:after="0" w:line="240" w:lineRule="auto"/>
            </w:pPr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1305659041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364BC338" wp14:editId="138D04A0">
                      <wp:extent cx="1025640" cy="478800"/>
                      <wp:effectExtent l="0" t="0" r="3175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47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-506517841"/>
                <w:lock w:val="sdtContentLocked"/>
              </w:sdtPr>
              <w:sdtEndPr/>
              <w:sdtContent>
                <w:r w:rsidR="00011E8A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20C42B26" wp14:editId="20B826C0">
                          <wp:extent cx="360000" cy="360000"/>
                          <wp:effectExtent l="0" t="0" r="0" b="0"/>
                          <wp:docPr id="6" name="Rectangl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49B47709" id="Rectangle 6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" filled="f" stroked="f" strokeweight="2pt">
                          <v:path arrowok="t"/>
                          <o:lock v:ext="edit" aspectratio="t"/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-1306547003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55645A80" wp14:editId="05F0B433">
                      <wp:extent cx="1025640" cy="478800"/>
                      <wp:effectExtent l="0" t="0" r="317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47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1651325828"/>
                <w:lock w:val="sdtContentLocked"/>
              </w:sdtPr>
              <w:sdtEndPr/>
              <w:sdtContent>
                <w:r w:rsidR="00011E8A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37CB73EC" wp14:editId="132B0758">
                          <wp:extent cx="360000" cy="360000"/>
                          <wp:effectExtent l="0" t="0" r="0" b="0"/>
                          <wp:docPr id="4" name="Rectangl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0FA1C701" id="Rectangle 4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" filled="f" stroked="f" strokeweight="2pt">
                          <v:path arrowok="t"/>
                          <o:lock v:ext="edit" aspectratio="t"/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Campaign logo, right-click to Change Picture"/>
                <w:tag w:val="Secondary logo"/>
                <w:id w:val="35781487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73741F48" wp14:editId="48E10DA8">
                      <wp:extent cx="1025640" cy="478800"/>
                      <wp:effectExtent l="0" t="0" r="317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47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8" w:type="dxa"/>
            <w:vAlign w:val="bottom"/>
          </w:tcPr>
          <w:sdt>
            <w:sdtPr>
              <w:id w:val="401255605"/>
              <w:lock w:val="sdtContentLocked"/>
            </w:sdtPr>
            <w:sdtEndPr/>
            <w:sdtContent>
              <w:p w:rsidR="00011E8A" w:rsidRDefault="00011E8A" w:rsidP="00B27006">
                <w:pPr>
                  <w:spacing w:after="0" w:line="240" w:lineRule="auto"/>
                  <w:jc w:val="right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57FCD11D" wp14:editId="18EF2E4A">
                      <wp:extent cx="1511811" cy="670561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uthwark logo.pn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1811" cy="6705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2A15B8" w:rsidRPr="00641AAC" w:rsidRDefault="002A15B8" w:rsidP="00BD2EB8"/>
    <w:sectPr w:rsidR="002A15B8" w:rsidRPr="00641AAC" w:rsidSect="00E438F3">
      <w:headerReference w:type="default" r:id="rId12"/>
      <w:footerReference w:type="default" r:id="rId13"/>
      <w:pgSz w:w="11906" w:h="16838" w:code="9"/>
      <w:pgMar w:top="1021" w:right="1247" w:bottom="1247" w:left="1247" w:header="360" w:footer="1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84" w:rsidRDefault="00E56184" w:rsidP="00C167BB">
      <w:pPr>
        <w:spacing w:after="0" w:line="240" w:lineRule="auto"/>
      </w:pPr>
      <w:r>
        <w:separator/>
      </w:r>
    </w:p>
  </w:endnote>
  <w:endnote w:type="continuationSeparator" w:id="0">
    <w:p w:rsidR="00E56184" w:rsidRDefault="00E56184" w:rsidP="00C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B6" w:rsidRDefault="003D2E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198B4D3" wp14:editId="7A5DBA19">
          <wp:simplePos x="0" y="0"/>
          <wp:positionH relativeFrom="column">
            <wp:posOffset>-365125</wp:posOffset>
          </wp:positionH>
          <wp:positionV relativeFrom="paragraph">
            <wp:posOffset>-45720</wp:posOffset>
          </wp:positionV>
          <wp:extent cx="3131820" cy="268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.24_SW_Brand_identity_Social_Media_Icon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" b="21853"/>
                  <a:stretch/>
                </pic:blipFill>
                <pic:spPr bwMode="auto">
                  <a:xfrm>
                    <a:off x="0" y="0"/>
                    <a:ext cx="3131820" cy="26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DB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7989AD" wp14:editId="49A39DF8">
              <wp:simplePos x="0" y="0"/>
              <wp:positionH relativeFrom="page">
                <wp:posOffset>431800</wp:posOffset>
              </wp:positionH>
              <wp:positionV relativeFrom="page">
                <wp:posOffset>9127490</wp:posOffset>
              </wp:positionV>
              <wp:extent cx="6694920" cy="1728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4920" cy="172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4F33A" id="Rectangle 8" o:spid="_x0000_s1026" style="position:absolute;margin-left:34pt;margin-top:718.7pt;width:527.15pt;height:13.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" fillcolor="gray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84" w:rsidRDefault="00E56184" w:rsidP="00C167BB">
      <w:pPr>
        <w:spacing w:after="0" w:line="240" w:lineRule="auto"/>
      </w:pPr>
      <w:r>
        <w:separator/>
      </w:r>
    </w:p>
  </w:footnote>
  <w:footnote w:type="continuationSeparator" w:id="0">
    <w:p w:rsidR="00E56184" w:rsidRDefault="00E56184" w:rsidP="00C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B6" w:rsidRDefault="00B31D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ED95BE" wp14:editId="0B967211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696000" cy="8866800"/>
              <wp:effectExtent l="0" t="0" r="10160" b="1079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88668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7878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FB4A4" id="Rectangle 13" o:spid="_x0000_s1026" style="position:absolute;margin-left:34pt;margin-top:34pt;width:527.25pt;height:69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" filled="f" strokecolor="#878787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46C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8EEF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CD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E696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F044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AE5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E8F2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E8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3A9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0CA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5E2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EB53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1FF495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83"/>
    <w:rsid w:val="00003296"/>
    <w:rsid w:val="00011E8A"/>
    <w:rsid w:val="000233AC"/>
    <w:rsid w:val="000344E8"/>
    <w:rsid w:val="0004565C"/>
    <w:rsid w:val="00055F28"/>
    <w:rsid w:val="000C329A"/>
    <w:rsid w:val="000C475C"/>
    <w:rsid w:val="001451C6"/>
    <w:rsid w:val="001567F9"/>
    <w:rsid w:val="00183975"/>
    <w:rsid w:val="001B1F31"/>
    <w:rsid w:val="001C389E"/>
    <w:rsid w:val="001E51DC"/>
    <w:rsid w:val="001F0F68"/>
    <w:rsid w:val="00202B5A"/>
    <w:rsid w:val="002639DD"/>
    <w:rsid w:val="002A15B8"/>
    <w:rsid w:val="002F147F"/>
    <w:rsid w:val="00302FE2"/>
    <w:rsid w:val="0032229B"/>
    <w:rsid w:val="00323BE5"/>
    <w:rsid w:val="00324054"/>
    <w:rsid w:val="00397EA3"/>
    <w:rsid w:val="003D2E6F"/>
    <w:rsid w:val="003E4630"/>
    <w:rsid w:val="00414E4E"/>
    <w:rsid w:val="00416DA1"/>
    <w:rsid w:val="004404D0"/>
    <w:rsid w:val="00455785"/>
    <w:rsid w:val="004625BA"/>
    <w:rsid w:val="004B7C76"/>
    <w:rsid w:val="004C0452"/>
    <w:rsid w:val="005174B7"/>
    <w:rsid w:val="00530453"/>
    <w:rsid w:val="00566737"/>
    <w:rsid w:val="0057753C"/>
    <w:rsid w:val="00583DA7"/>
    <w:rsid w:val="00593AF1"/>
    <w:rsid w:val="005B1DDE"/>
    <w:rsid w:val="005B3945"/>
    <w:rsid w:val="006148BE"/>
    <w:rsid w:val="00641AAC"/>
    <w:rsid w:val="006523F5"/>
    <w:rsid w:val="00654457"/>
    <w:rsid w:val="00663FDA"/>
    <w:rsid w:val="0068112B"/>
    <w:rsid w:val="00693ADC"/>
    <w:rsid w:val="006E3EC4"/>
    <w:rsid w:val="00710B4F"/>
    <w:rsid w:val="0072661C"/>
    <w:rsid w:val="00753C58"/>
    <w:rsid w:val="0078045A"/>
    <w:rsid w:val="007839BB"/>
    <w:rsid w:val="0079026E"/>
    <w:rsid w:val="007905D3"/>
    <w:rsid w:val="007973A0"/>
    <w:rsid w:val="007D6218"/>
    <w:rsid w:val="007F64F1"/>
    <w:rsid w:val="00833FEA"/>
    <w:rsid w:val="008350E8"/>
    <w:rsid w:val="008A1F2D"/>
    <w:rsid w:val="008D498B"/>
    <w:rsid w:val="00935703"/>
    <w:rsid w:val="009709B2"/>
    <w:rsid w:val="00981483"/>
    <w:rsid w:val="009C6358"/>
    <w:rsid w:val="009C70BA"/>
    <w:rsid w:val="009D1F38"/>
    <w:rsid w:val="00A14206"/>
    <w:rsid w:val="00A35EFD"/>
    <w:rsid w:val="00A62B49"/>
    <w:rsid w:val="00A77D75"/>
    <w:rsid w:val="00A87241"/>
    <w:rsid w:val="00A90E12"/>
    <w:rsid w:val="00A96565"/>
    <w:rsid w:val="00A97D00"/>
    <w:rsid w:val="00AB598D"/>
    <w:rsid w:val="00AC4BDE"/>
    <w:rsid w:val="00AD053C"/>
    <w:rsid w:val="00AD1C03"/>
    <w:rsid w:val="00AD7A7A"/>
    <w:rsid w:val="00B07B15"/>
    <w:rsid w:val="00B27006"/>
    <w:rsid w:val="00B31DB6"/>
    <w:rsid w:val="00B5050E"/>
    <w:rsid w:val="00B55F72"/>
    <w:rsid w:val="00B56B0D"/>
    <w:rsid w:val="00BD2EB8"/>
    <w:rsid w:val="00BF4127"/>
    <w:rsid w:val="00C167BB"/>
    <w:rsid w:val="00C271D1"/>
    <w:rsid w:val="00C919B1"/>
    <w:rsid w:val="00CC4494"/>
    <w:rsid w:val="00CF0178"/>
    <w:rsid w:val="00D051DC"/>
    <w:rsid w:val="00D35C85"/>
    <w:rsid w:val="00DA4A2A"/>
    <w:rsid w:val="00E01F0C"/>
    <w:rsid w:val="00E1012C"/>
    <w:rsid w:val="00E2682C"/>
    <w:rsid w:val="00E438F3"/>
    <w:rsid w:val="00E51567"/>
    <w:rsid w:val="00E5244C"/>
    <w:rsid w:val="00E56184"/>
    <w:rsid w:val="00E76916"/>
    <w:rsid w:val="00EA3F3A"/>
    <w:rsid w:val="00EC023F"/>
    <w:rsid w:val="00EE583F"/>
    <w:rsid w:val="00F11FB9"/>
    <w:rsid w:val="00F25E0E"/>
    <w:rsid w:val="00F3003F"/>
    <w:rsid w:val="00F33ACD"/>
    <w:rsid w:val="00F53C98"/>
    <w:rsid w:val="00FE5DDA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C37A"/>
  <w15:docId w15:val="{4DCCAB4A-B7D3-4D83-A104-5F9188AF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808080"/>
        <w:sz w:val="32"/>
        <w:szCs w:val="32"/>
        <w:lang w:val="en-GB" w:eastAsia="en-US" w:bidi="ar-SA"/>
      </w:rPr>
    </w:rPrDefault>
    <w:pPrDefault>
      <w:pPr>
        <w:spacing w:after="227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EA"/>
  </w:style>
  <w:style w:type="paragraph" w:styleId="Heading1">
    <w:name w:val="heading 1"/>
    <w:next w:val="Normal"/>
    <w:link w:val="Heading1Char"/>
    <w:uiPriority w:val="1"/>
    <w:qFormat/>
    <w:rsid w:val="003D2E6F"/>
    <w:pPr>
      <w:keepNext/>
      <w:keepLines/>
      <w:spacing w:after="680" w:line="1480" w:lineRule="atLeast"/>
      <w:outlineLvl w:val="0"/>
    </w:pPr>
    <w:rPr>
      <w:rFonts w:asciiTheme="majorHAnsi" w:eastAsiaTheme="majorEastAsia" w:hAnsiTheme="majorHAnsi" w:cstheme="majorBidi"/>
      <w:bCs/>
      <w:color w:val="0065BD" w:themeColor="accent3"/>
      <w:sz w:val="140"/>
      <w:szCs w:val="28"/>
    </w:rPr>
  </w:style>
  <w:style w:type="paragraph" w:styleId="Heading2">
    <w:name w:val="heading 2"/>
    <w:next w:val="Normal"/>
    <w:link w:val="Heading2Char"/>
    <w:uiPriority w:val="2"/>
    <w:unhideWhenUsed/>
    <w:qFormat/>
    <w:rsid w:val="003D2E6F"/>
    <w:pPr>
      <w:keepNext/>
      <w:spacing w:after="680" w:line="760" w:lineRule="atLeast"/>
      <w:outlineLvl w:val="1"/>
    </w:pPr>
    <w:rPr>
      <w:rFonts w:asciiTheme="majorHAnsi" w:eastAsiaTheme="majorEastAsia" w:hAnsiTheme="majorHAnsi" w:cstheme="majorBidi"/>
      <w:bCs/>
      <w:color w:val="00A9E0" w:themeColor="accent2"/>
      <w:sz w:val="6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31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C0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31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C0B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1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F5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1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31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31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31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3D2E6F"/>
    <w:rPr>
      <w:rFonts w:asciiTheme="majorHAnsi" w:eastAsiaTheme="majorEastAsia" w:hAnsiTheme="majorHAnsi" w:cstheme="majorBidi"/>
      <w:bCs/>
      <w:color w:val="00A9E0" w:themeColor="accent2"/>
      <w:sz w:val="6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3D2E6F"/>
    <w:rPr>
      <w:rFonts w:asciiTheme="majorHAnsi" w:eastAsiaTheme="majorEastAsia" w:hAnsiTheme="majorHAnsi" w:cstheme="majorBidi"/>
      <w:bCs/>
      <w:color w:val="0065BD" w:themeColor="accent3"/>
      <w:sz w:val="1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rsid w:val="00AD7A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BB"/>
  </w:style>
  <w:style w:type="paragraph" w:styleId="Footer">
    <w:name w:val="footer"/>
    <w:basedOn w:val="Normal"/>
    <w:link w:val="FooterChar"/>
    <w:uiPriority w:val="99"/>
    <w:unhideWhenUsed/>
    <w:rsid w:val="00B56B0D"/>
    <w:pPr>
      <w:tabs>
        <w:tab w:val="center" w:pos="4513"/>
        <w:tab w:val="right" w:pos="9026"/>
      </w:tabs>
      <w:spacing w:after="0" w:line="240" w:lineRule="auto"/>
      <w:ind w:left="-578"/>
    </w:pPr>
  </w:style>
  <w:style w:type="character" w:customStyle="1" w:styleId="FooterChar">
    <w:name w:val="Footer Char"/>
    <w:basedOn w:val="DefaultParagraphFont"/>
    <w:link w:val="Footer"/>
    <w:uiPriority w:val="99"/>
    <w:rsid w:val="00B56B0D"/>
    <w:rPr>
      <w:color w:val="878787"/>
    </w:rPr>
  </w:style>
  <w:style w:type="table" w:styleId="TableGrid">
    <w:name w:val="Table Grid"/>
    <w:basedOn w:val="TableNormal"/>
    <w:uiPriority w:val="59"/>
    <w:rsid w:val="00B5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48BE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B31DB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31DB6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1DB6"/>
    <w:rPr>
      <w:rFonts w:asciiTheme="majorHAnsi" w:eastAsiaTheme="majorEastAsia" w:hAnsiTheme="majorHAnsi" w:cstheme="majorBidi"/>
      <w:b/>
      <w:bCs/>
      <w:color w:val="00C0B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DB6"/>
    <w:rPr>
      <w:rFonts w:asciiTheme="majorHAnsi" w:eastAsiaTheme="majorEastAsia" w:hAnsiTheme="majorHAnsi" w:cstheme="majorBidi"/>
      <w:b/>
      <w:bCs/>
      <w:i/>
      <w:iCs/>
      <w:color w:val="00C0B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DB6"/>
    <w:rPr>
      <w:rFonts w:asciiTheme="majorHAnsi" w:eastAsiaTheme="majorEastAsia" w:hAnsiTheme="majorHAnsi" w:cstheme="majorBidi"/>
      <w:color w:val="005F5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DB6"/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DB6"/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B31DB6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1DB6"/>
  </w:style>
  <w:style w:type="paragraph" w:styleId="BlockText">
    <w:name w:val="Block Text"/>
    <w:basedOn w:val="Normal"/>
    <w:uiPriority w:val="99"/>
    <w:semiHidden/>
    <w:unhideWhenUsed/>
    <w:rsid w:val="00B31DB6"/>
    <w:pPr>
      <w:pBdr>
        <w:top w:val="single" w:sz="2" w:space="10" w:color="00C0B5" w:themeColor="accent1"/>
        <w:left w:val="single" w:sz="2" w:space="10" w:color="00C0B5" w:themeColor="accent1"/>
        <w:bottom w:val="single" w:sz="2" w:space="10" w:color="00C0B5" w:themeColor="accent1"/>
        <w:right w:val="single" w:sz="2" w:space="10" w:color="00C0B5" w:themeColor="accent1"/>
      </w:pBdr>
      <w:ind w:left="1152" w:right="1152"/>
    </w:pPr>
    <w:rPr>
      <w:rFonts w:eastAsiaTheme="minorEastAsia"/>
      <w:i/>
      <w:iCs/>
      <w:color w:val="00C0B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1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DB6"/>
    <w:rPr>
      <w:color w:val="878787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D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1DB6"/>
    <w:rPr>
      <w:color w:val="878787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1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1DB6"/>
    <w:rPr>
      <w:color w:val="878787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1DB6"/>
    <w:pPr>
      <w:spacing w:after="227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1DB6"/>
    <w:rPr>
      <w:color w:val="87878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1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1DB6"/>
    <w:rPr>
      <w:color w:val="878787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1DB6"/>
    <w:pPr>
      <w:spacing w:after="227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1DB6"/>
    <w:rPr>
      <w:color w:val="878787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1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1DB6"/>
    <w:rPr>
      <w:color w:val="878787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D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DB6"/>
    <w:rPr>
      <w:color w:val="878787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B31DB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31DB6"/>
    <w:pPr>
      <w:spacing w:after="200" w:line="240" w:lineRule="auto"/>
    </w:pPr>
    <w:rPr>
      <w:b/>
      <w:bCs/>
      <w:color w:val="00C0B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1DB6"/>
    <w:rPr>
      <w:color w:val="878787"/>
    </w:rPr>
  </w:style>
  <w:style w:type="character" w:styleId="CommentReference">
    <w:name w:val="annotation reference"/>
    <w:basedOn w:val="DefaultParagraphFont"/>
    <w:uiPriority w:val="99"/>
    <w:semiHidden/>
    <w:unhideWhenUsed/>
    <w:rsid w:val="00B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DB6"/>
    <w:rPr>
      <w:color w:val="87878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B6"/>
    <w:rPr>
      <w:b/>
      <w:bCs/>
      <w:color w:val="878787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1DB6"/>
  </w:style>
  <w:style w:type="character" w:customStyle="1" w:styleId="DateChar">
    <w:name w:val="Date Char"/>
    <w:basedOn w:val="DefaultParagraphFont"/>
    <w:link w:val="Date"/>
    <w:uiPriority w:val="99"/>
    <w:semiHidden/>
    <w:rsid w:val="00B31DB6"/>
    <w:rPr>
      <w:color w:val="87878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DB6"/>
    <w:rPr>
      <w:rFonts w:ascii="Tahoma" w:hAnsi="Tahoma" w:cs="Tahoma"/>
      <w:color w:val="878787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1DB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1DB6"/>
    <w:rPr>
      <w:color w:val="878787"/>
    </w:rPr>
  </w:style>
  <w:style w:type="character" w:styleId="Emphasis">
    <w:name w:val="Emphasis"/>
    <w:basedOn w:val="DefaultParagraphFont"/>
    <w:uiPriority w:val="20"/>
    <w:semiHidden/>
    <w:rsid w:val="00B31DB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1D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1DB6"/>
    <w:rPr>
      <w:color w:val="878787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1D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31DB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1DB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D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DB6"/>
    <w:rPr>
      <w:color w:val="878787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31DB6"/>
  </w:style>
  <w:style w:type="paragraph" w:styleId="HTMLAddress">
    <w:name w:val="HTML Address"/>
    <w:basedOn w:val="Normal"/>
    <w:link w:val="HTMLAddressChar"/>
    <w:uiPriority w:val="99"/>
    <w:semiHidden/>
    <w:unhideWhenUsed/>
    <w:rsid w:val="00B31DB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1DB6"/>
    <w:rPr>
      <w:i/>
      <w:iCs/>
      <w:color w:val="878787"/>
    </w:rPr>
  </w:style>
  <w:style w:type="character" w:styleId="HTMLCite">
    <w:name w:val="HTML Cite"/>
    <w:basedOn w:val="DefaultParagraphFont"/>
    <w:uiPriority w:val="99"/>
    <w:semiHidden/>
    <w:unhideWhenUsed/>
    <w:rsid w:val="00B31D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31DB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31DB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31DB6"/>
    <w:rPr>
      <w:i/>
      <w:iCs/>
    </w:rPr>
  </w:style>
  <w:style w:type="character" w:styleId="Hyperlink">
    <w:name w:val="Hyperlink"/>
    <w:basedOn w:val="DefaultParagraphFont"/>
    <w:uiPriority w:val="99"/>
    <w:unhideWhenUsed/>
    <w:rsid w:val="00B31DB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1D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B31DB6"/>
    <w:rPr>
      <w:b/>
      <w:bCs/>
      <w:i/>
      <w:iCs/>
      <w:color w:val="00C0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31DB6"/>
    <w:pPr>
      <w:pBdr>
        <w:bottom w:val="single" w:sz="4" w:space="4" w:color="00C0B5" w:themeColor="accent1"/>
      </w:pBdr>
      <w:spacing w:before="200" w:after="280"/>
      <w:ind w:left="936" w:right="936"/>
    </w:pPr>
    <w:rPr>
      <w:b/>
      <w:bCs/>
      <w:i/>
      <w:iCs/>
      <w:color w:val="00C0B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DB6"/>
    <w:rPr>
      <w:b/>
      <w:bCs/>
      <w:i/>
      <w:iCs/>
      <w:color w:val="00C0B5" w:themeColor="accent1"/>
    </w:rPr>
  </w:style>
  <w:style w:type="character" w:styleId="IntenseReference">
    <w:name w:val="Intense Reference"/>
    <w:basedOn w:val="DefaultParagraphFont"/>
    <w:uiPriority w:val="32"/>
    <w:semiHidden/>
    <w:rsid w:val="00B31DB6"/>
    <w:rPr>
      <w:b/>
      <w:bCs/>
      <w:smallCaps/>
      <w:color w:val="00A9E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31DB6"/>
  </w:style>
  <w:style w:type="paragraph" w:styleId="List">
    <w:name w:val="List"/>
    <w:basedOn w:val="Normal"/>
    <w:uiPriority w:val="99"/>
    <w:semiHidden/>
    <w:unhideWhenUsed/>
    <w:rsid w:val="00B31D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1D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1D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1D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1DB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31DB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1DB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1DB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1DB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1DB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1D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1D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1D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1D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1D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1DB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1DB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1DB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1DB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1DB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B31DB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31D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878787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1D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1DB6"/>
    <w:rPr>
      <w:rFonts w:asciiTheme="majorHAnsi" w:eastAsiaTheme="majorEastAsia" w:hAnsiTheme="majorHAnsi" w:cstheme="majorBidi"/>
      <w:color w:val="878787"/>
      <w:shd w:val="pct20" w:color="auto" w:fill="auto"/>
    </w:rPr>
  </w:style>
  <w:style w:type="paragraph" w:styleId="NoSpacing">
    <w:name w:val="No Spacing"/>
    <w:uiPriority w:val="1"/>
    <w:semiHidden/>
    <w:rsid w:val="00B31DB6"/>
    <w:pPr>
      <w:spacing w:after="0" w:line="240" w:lineRule="auto"/>
    </w:pPr>
    <w:rPr>
      <w:color w:val="878787"/>
    </w:rPr>
  </w:style>
  <w:style w:type="paragraph" w:styleId="NormalWeb">
    <w:name w:val="Normal (Web)"/>
    <w:basedOn w:val="Normal"/>
    <w:uiPriority w:val="99"/>
    <w:semiHidden/>
    <w:unhideWhenUsed/>
    <w:rsid w:val="00B31DB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B31D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1DB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1DB6"/>
    <w:rPr>
      <w:color w:val="878787"/>
    </w:rPr>
  </w:style>
  <w:style w:type="character" w:styleId="PageNumber">
    <w:name w:val="page number"/>
    <w:basedOn w:val="DefaultParagraphFont"/>
    <w:uiPriority w:val="99"/>
    <w:semiHidden/>
    <w:unhideWhenUsed/>
    <w:rsid w:val="00B31DB6"/>
  </w:style>
  <w:style w:type="paragraph" w:styleId="PlainText">
    <w:name w:val="Plain Text"/>
    <w:basedOn w:val="Normal"/>
    <w:link w:val="PlainText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DB6"/>
    <w:rPr>
      <w:rFonts w:ascii="Consolas" w:hAnsi="Consolas" w:cs="Consolas"/>
      <w:color w:val="87878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31DB6"/>
    <w:rPr>
      <w:i/>
      <w:iCs/>
      <w:color w:val="F0AB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DB6"/>
    <w:rPr>
      <w:i/>
      <w:iCs/>
      <w:color w:val="F0AB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1D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1DB6"/>
    <w:rPr>
      <w:color w:val="878787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1DB6"/>
    <w:rPr>
      <w:color w:val="878787"/>
    </w:rPr>
  </w:style>
  <w:style w:type="character" w:styleId="Strong">
    <w:name w:val="Strong"/>
    <w:basedOn w:val="DefaultParagraphFont"/>
    <w:uiPriority w:val="22"/>
    <w:semiHidden/>
    <w:rsid w:val="00B31DB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31DB6"/>
    <w:pPr>
      <w:numPr>
        <w:ilvl w:val="1"/>
      </w:numPr>
    </w:pPr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1DB6"/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B31DB6"/>
    <w:rPr>
      <w:i/>
      <w:iCs/>
      <w:color w:val="FFD77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B31DB6"/>
    <w:rPr>
      <w:smallCaps/>
      <w:color w:val="00A9E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1DB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1DB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B31DB6"/>
    <w:pPr>
      <w:pBdr>
        <w:bottom w:val="single" w:sz="8" w:space="4" w:color="00C0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DB6"/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31D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1D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1DB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1DB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1DB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1DB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1DB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1DB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1DB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1DB6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uthwark.gov.uk/warm-spac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bsjsh-reg-ns1\GlobalShare\LBS-Templates\LBS\A4%20Poster%20White%20Background.dotm" TargetMode="External"/></Relationships>
</file>

<file path=word/theme/theme1.xml><?xml version="1.0" encoding="utf-8"?>
<a:theme xmlns:a="http://schemas.openxmlformats.org/drawingml/2006/main" name="Office Theme">
  <a:themeElements>
    <a:clrScheme name="Southwark">
      <a:dk1>
        <a:srgbClr val="F0AB00"/>
      </a:dk1>
      <a:lt1>
        <a:srgbClr val="FF6319"/>
      </a:lt1>
      <a:dk2>
        <a:srgbClr val="34B233"/>
      </a:dk2>
      <a:lt2>
        <a:srgbClr val="B6BF00"/>
      </a:lt2>
      <a:accent1>
        <a:srgbClr val="00C0B5"/>
      </a:accent1>
      <a:accent2>
        <a:srgbClr val="00A9E0"/>
      </a:accent2>
      <a:accent3>
        <a:srgbClr val="0065BD"/>
      </a:accent3>
      <a:accent4>
        <a:srgbClr val="80379B"/>
      </a:accent4>
      <a:accent5>
        <a:srgbClr val="CF0072"/>
      </a:accent5>
      <a:accent6>
        <a:srgbClr val="E0003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Poster White Background</Template>
  <TotalTime>48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Main headline</vt:lpstr>
      <vt:lpstr>Southwark Warm /Spaces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headline</dc:title>
  <dc:subject/>
  <dc:creator>Neilan, Louise</dc:creator>
  <cp:lastModifiedBy>Neilan, Louise</cp:lastModifiedBy>
  <cp:revision>4</cp:revision>
  <cp:lastPrinted>2015-11-23T16:29:00Z</cp:lastPrinted>
  <dcterms:created xsi:type="dcterms:W3CDTF">2022-11-18T13:01:00Z</dcterms:created>
  <dcterms:modified xsi:type="dcterms:W3CDTF">2022-11-18T13:57:00Z</dcterms:modified>
</cp:coreProperties>
</file>